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544A11" w:rsidRDefault="00544A11">
      <w:pPr>
        <w:tabs>
          <w:tab w:val="left" w:pos="2160"/>
        </w:tabs>
        <w:rPr>
          <w:b/>
          <w:bCs/>
        </w:rPr>
      </w:pPr>
      <w:r>
        <w:rPr>
          <w:b/>
          <w:bCs/>
        </w:rPr>
        <w:t xml:space="preserve">                                                                                    </w:t>
      </w:r>
    </w:p>
    <w:p w:rsidR="00544A11" w:rsidRDefault="00544A11">
      <w:pPr>
        <w:pStyle w:val="Heading2"/>
      </w:pPr>
    </w:p>
    <w:p w:rsidR="00544A11" w:rsidRDefault="00544A11">
      <w:pPr>
        <w:tabs>
          <w:tab w:val="left" w:pos="2160"/>
        </w:tabs>
        <w:rPr>
          <w:b/>
          <w:bCs/>
        </w:rPr>
      </w:pPr>
      <w:r>
        <w:rPr>
          <w:b/>
          <w:bCs/>
        </w:rPr>
        <w:t>To:</w:t>
      </w:r>
      <w:r w:rsidR="008A29B5">
        <w:rPr>
          <w:b/>
          <w:bCs/>
        </w:rPr>
        <w:t xml:space="preserve">  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422F68">
        <w:rPr>
          <w:b/>
          <w:bCs/>
        </w:rPr>
        <w:t>2</w:t>
      </w:r>
      <w:r w:rsidR="00973D7E">
        <w:rPr>
          <w:b/>
          <w:bCs/>
        </w:rPr>
        <w:t>2</w:t>
      </w:r>
      <w:r w:rsidR="00422F68">
        <w:rPr>
          <w:b/>
          <w:bCs/>
        </w:rPr>
        <w:t xml:space="preserve"> </w:t>
      </w:r>
      <w:r w:rsidR="00D40987">
        <w:rPr>
          <w:b/>
          <w:bCs/>
        </w:rPr>
        <w:t>July</w:t>
      </w:r>
      <w:r w:rsidR="002A65FA">
        <w:rPr>
          <w:b/>
          <w:bCs/>
        </w:rPr>
        <w:t xml:space="preserve"> 201</w:t>
      </w:r>
      <w:r w:rsidR="00973D7E">
        <w:rPr>
          <w:b/>
          <w:bCs/>
        </w:rPr>
        <w:t>9</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w:t>
      </w:r>
      <w:r w:rsidR="004D61CE">
        <w:rPr>
          <w:b/>
          <w:bCs/>
        </w:rPr>
        <w:t>Monitoring Officer</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2A65FA">
        <w:rPr>
          <w:b/>
          <w:bCs/>
        </w:rPr>
        <w:t xml:space="preserve">  </w:t>
      </w:r>
      <w:r w:rsidR="00DE764C">
        <w:rPr>
          <w:b/>
          <w:bCs/>
        </w:rPr>
        <w:t>Extension of term for appointments of Independent Persons</w:t>
      </w:r>
      <w:r>
        <w:rPr>
          <w:b/>
          <w:bCs/>
        </w:rPr>
        <w:tab/>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4D61CE" w:rsidRPr="004D61CE">
        <w:t xml:space="preserve">This report asks Council to authorise the Monitoring Officer to extend the terms of office of the council’s independent persons for a further </w:t>
      </w:r>
      <w:r w:rsidR="00973D7E">
        <w:t>three months to 31 October 2019</w:t>
      </w:r>
      <w:r w:rsidR="004D61CE" w:rsidRPr="004D61CE">
        <w:t>.</w:t>
      </w:r>
    </w:p>
    <w:p w:rsidR="00544A11" w:rsidRDefault="008507A2" w:rsidP="008507A2">
      <w:pPr>
        <w:pBdr>
          <w:top w:val="single" w:sz="4" w:space="1" w:color="auto"/>
          <w:left w:val="single" w:sz="4" w:space="4" w:color="auto"/>
          <w:bottom w:val="single" w:sz="4" w:space="1" w:color="auto"/>
          <w:right w:val="single" w:sz="4" w:space="0" w:color="auto"/>
        </w:pBdr>
      </w:pPr>
      <w:r>
        <w:tab/>
      </w:r>
      <w:r>
        <w:tab/>
      </w:r>
      <w:r>
        <w:tab/>
      </w:r>
      <w:r>
        <w:tab/>
      </w:r>
      <w:r>
        <w:tab/>
      </w:r>
      <w:r>
        <w:tab/>
      </w:r>
      <w:r>
        <w:tab/>
      </w:r>
      <w:r>
        <w:tab/>
      </w: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544A11" w:rsidRDefault="00C22F72" w:rsidP="004D61CE">
      <w:pPr>
        <w:pBdr>
          <w:top w:val="single" w:sz="4" w:space="1" w:color="auto"/>
          <w:left w:val="single" w:sz="4" w:space="4" w:color="auto"/>
          <w:bottom w:val="single" w:sz="4" w:space="1" w:color="auto"/>
          <w:right w:val="single" w:sz="4" w:space="0" w:color="auto"/>
        </w:pBdr>
        <w:tabs>
          <w:tab w:val="left" w:pos="3048"/>
        </w:tabs>
        <w:rPr>
          <w:b/>
        </w:rPr>
      </w:pPr>
      <w:r>
        <w:rPr>
          <w:b/>
        </w:rPr>
        <w:t xml:space="preserve">Recommendation(s): </w:t>
      </w:r>
      <w:r w:rsidRPr="00C22F72">
        <w:t xml:space="preserve">Council is </w:t>
      </w:r>
      <w:r w:rsidR="004623F5">
        <w:t>recommended</w:t>
      </w:r>
      <w:r w:rsidR="004D61CE">
        <w:t xml:space="preserve"> to </w:t>
      </w:r>
      <w:r w:rsidR="004D61CE" w:rsidRPr="004D61CE">
        <w:t xml:space="preserve">authorise the Monitoring Officer to extend the terms of office of the Council’s </w:t>
      </w:r>
      <w:r w:rsidR="004D61CE">
        <w:t>Independent P</w:t>
      </w:r>
      <w:r w:rsidR="004D61CE" w:rsidRPr="004D61CE">
        <w:t xml:space="preserve">ersons for a further </w:t>
      </w:r>
      <w:r w:rsidR="00973D7E">
        <w:t>three months to 31 October 2019</w:t>
      </w:r>
      <w:r w:rsidR="004D61CE" w:rsidRPr="004D61CE">
        <w:t>.</w:t>
      </w:r>
    </w:p>
    <w:p w:rsidR="00544A11" w:rsidRDefault="00544A11"/>
    <w:p w:rsidR="002930EA" w:rsidRPr="002930EA" w:rsidRDefault="002930EA" w:rsidP="002930EA">
      <w:pPr>
        <w:spacing w:before="240" w:after="120"/>
        <w:outlineLvl w:val="0"/>
        <w:rPr>
          <w:b/>
          <w:lang w:eastAsia="en-GB"/>
        </w:rPr>
      </w:pPr>
      <w:r w:rsidRPr="002930EA">
        <w:rPr>
          <w:b/>
          <w:lang w:eastAsia="en-GB"/>
        </w:rPr>
        <w:t xml:space="preserve">Introduction and background </w:t>
      </w:r>
    </w:p>
    <w:p w:rsidR="002930EA" w:rsidRPr="002930EA" w:rsidRDefault="00CF3826" w:rsidP="00C040CB">
      <w:pPr>
        <w:numPr>
          <w:ilvl w:val="0"/>
          <w:numId w:val="26"/>
        </w:numPr>
        <w:shd w:val="clear" w:color="auto" w:fill="FFFFFF"/>
        <w:ind w:left="567" w:hanging="573"/>
        <w:rPr>
          <w:rFonts w:cs="Arial"/>
          <w:lang w:eastAsia="en-GB"/>
        </w:rPr>
      </w:pPr>
      <w:r>
        <w:rPr>
          <w:rFonts w:cs="Arial"/>
          <w:lang w:eastAsia="en-GB"/>
        </w:rPr>
        <w:t xml:space="preserve">The Localism </w:t>
      </w:r>
      <w:bookmarkStart w:id="0" w:name="_GoBack"/>
      <w:r>
        <w:rPr>
          <w:rFonts w:cs="Arial"/>
          <w:lang w:eastAsia="en-GB"/>
        </w:rPr>
        <w:t>Act</w:t>
      </w:r>
      <w:bookmarkEnd w:id="0"/>
      <w:r>
        <w:rPr>
          <w:rFonts w:cs="Arial"/>
          <w:lang w:eastAsia="en-GB"/>
        </w:rPr>
        <w:t xml:space="preserve"> 2011 (“The Act”</w:t>
      </w:r>
      <w:r w:rsidR="002930EA" w:rsidRPr="002930EA">
        <w:rPr>
          <w:rFonts w:cs="Arial"/>
          <w:lang w:eastAsia="en-GB"/>
        </w:rPr>
        <w:t>) (Section 28, subsections (7) and (8)) requires the Council to appoint one or more Independent Persons.</w:t>
      </w:r>
    </w:p>
    <w:p w:rsidR="002930EA" w:rsidRPr="002930EA" w:rsidRDefault="002930EA" w:rsidP="002930EA">
      <w:pPr>
        <w:shd w:val="clear" w:color="auto" w:fill="FFFFFF"/>
        <w:ind w:left="567" w:hanging="573"/>
        <w:rPr>
          <w:rFonts w:cs="Arial"/>
          <w:lang w:eastAsia="en-GB"/>
        </w:rPr>
      </w:pPr>
      <w:r w:rsidRPr="002930EA">
        <w:rPr>
          <w:rFonts w:cs="Arial"/>
          <w:lang w:eastAsia="en-GB"/>
        </w:rPr>
        <w:t xml:space="preserve"> </w:t>
      </w:r>
    </w:p>
    <w:p w:rsidR="002930EA" w:rsidRPr="002930EA" w:rsidRDefault="002930EA" w:rsidP="002930EA">
      <w:pPr>
        <w:numPr>
          <w:ilvl w:val="0"/>
          <w:numId w:val="26"/>
        </w:numPr>
        <w:shd w:val="clear" w:color="auto" w:fill="FFFFFF"/>
        <w:ind w:left="567" w:hanging="573"/>
        <w:rPr>
          <w:rFonts w:cs="Arial"/>
          <w:lang w:eastAsia="en-GB"/>
        </w:rPr>
      </w:pPr>
      <w:r w:rsidRPr="002930EA">
        <w:rPr>
          <w:rFonts w:cs="Arial"/>
          <w:lang w:eastAsia="en-GB"/>
        </w:rPr>
        <w:t>The Local Authorities (Standing Orders) (England</w:t>
      </w:r>
      <w:proofErr w:type="gramStart"/>
      <w:r w:rsidRPr="002930EA">
        <w:rPr>
          <w:rFonts w:cs="Arial"/>
          <w:lang w:eastAsia="en-GB"/>
        </w:rPr>
        <w:t>)(</w:t>
      </w:r>
      <w:proofErr w:type="gramEnd"/>
      <w:r w:rsidRPr="002930EA">
        <w:rPr>
          <w:rFonts w:cs="Arial"/>
          <w:lang w:eastAsia="en-GB"/>
        </w:rPr>
        <w:t>Amendment) Regulations 2015 (“The Regulations”) require the Council to invite relevant Independent Persons to a Panel (being a committee appointed by the authority under section 102(4) of the Local Government Act 1972) for the purposes of advising the authority on matters relating to dismissal of relevant officers of the authority(the chief executive, the chief finance officer and the monitoring officer).</w:t>
      </w:r>
    </w:p>
    <w:p w:rsidR="002930EA" w:rsidRPr="002930EA" w:rsidRDefault="002930EA" w:rsidP="002930EA">
      <w:pPr>
        <w:ind w:left="567" w:hanging="573"/>
        <w:rPr>
          <w:rFonts w:cs="Arial"/>
          <w:lang w:eastAsia="en-GB"/>
        </w:rPr>
      </w:pPr>
    </w:p>
    <w:p w:rsidR="00C040CB" w:rsidRDefault="00C040CB" w:rsidP="00CE5FE0">
      <w:pPr>
        <w:pStyle w:val="ListParagraph"/>
        <w:numPr>
          <w:ilvl w:val="0"/>
          <w:numId w:val="26"/>
        </w:numPr>
        <w:autoSpaceDE w:val="0"/>
        <w:autoSpaceDN w:val="0"/>
        <w:adjustRightInd w:val="0"/>
        <w:ind w:left="567" w:hanging="567"/>
        <w:rPr>
          <w:rFonts w:cs="Arial"/>
          <w:lang w:eastAsia="en-GB"/>
        </w:rPr>
      </w:pPr>
      <w:r w:rsidRPr="00CE5FE0">
        <w:rPr>
          <w:rFonts w:cs="Arial"/>
          <w:lang w:eastAsia="en-GB"/>
        </w:rPr>
        <w:t>At its meeting on 16 July 2012, the Council appointed Chris Ballinger, Godfrey Cole, Jill Mc</w:t>
      </w:r>
      <w:r w:rsidR="006D721B">
        <w:rPr>
          <w:rFonts w:cs="Arial"/>
          <w:lang w:eastAsia="en-GB"/>
        </w:rPr>
        <w:t>Cl</w:t>
      </w:r>
      <w:r w:rsidRPr="00CE5FE0">
        <w:rPr>
          <w:rFonts w:cs="Arial"/>
          <w:lang w:eastAsia="en-GB"/>
        </w:rPr>
        <w:t xml:space="preserve">eery and Ben Simpson as the Council’s Independent Persons for five years. Those appointments were extended for a further two years by Council at its meeting on 20 July 2017. </w:t>
      </w:r>
    </w:p>
    <w:p w:rsidR="00CE5FE0" w:rsidRPr="00CE5FE0" w:rsidRDefault="00CE5FE0" w:rsidP="00CE5FE0">
      <w:pPr>
        <w:autoSpaceDE w:val="0"/>
        <w:autoSpaceDN w:val="0"/>
        <w:adjustRightInd w:val="0"/>
        <w:rPr>
          <w:rFonts w:cs="Arial"/>
          <w:lang w:eastAsia="en-GB"/>
        </w:rPr>
      </w:pPr>
    </w:p>
    <w:p w:rsidR="00CE5FE0" w:rsidRPr="00CE5FE0" w:rsidRDefault="00CE5FE0" w:rsidP="00CE5FE0">
      <w:pPr>
        <w:pStyle w:val="ListParagraph"/>
        <w:numPr>
          <w:ilvl w:val="0"/>
          <w:numId w:val="26"/>
        </w:numPr>
        <w:autoSpaceDE w:val="0"/>
        <w:autoSpaceDN w:val="0"/>
        <w:adjustRightInd w:val="0"/>
        <w:spacing w:after="120"/>
        <w:ind w:left="567"/>
        <w:rPr>
          <w:rFonts w:cs="Arial"/>
          <w:lang w:eastAsia="en-GB"/>
        </w:rPr>
      </w:pPr>
      <w:r w:rsidRPr="00CE5FE0">
        <w:rPr>
          <w:rFonts w:cs="Arial"/>
          <w:lang w:eastAsia="en-GB"/>
        </w:rPr>
        <w:t>Since their appointment, the current Independent Persons have carried out their roles diligently and dealt with complaints about members accused of breaching the Code of Conduct as required.</w:t>
      </w:r>
    </w:p>
    <w:p w:rsidR="00C040CB" w:rsidRPr="00CE5FE0" w:rsidRDefault="00CE5FE0" w:rsidP="00CE5FE0">
      <w:pPr>
        <w:autoSpaceDE w:val="0"/>
        <w:autoSpaceDN w:val="0"/>
        <w:adjustRightInd w:val="0"/>
        <w:spacing w:after="120"/>
        <w:rPr>
          <w:rFonts w:cs="Arial"/>
          <w:b/>
          <w:lang w:eastAsia="en-GB"/>
        </w:rPr>
      </w:pPr>
      <w:r w:rsidRPr="00CE5FE0">
        <w:rPr>
          <w:rFonts w:cs="Arial"/>
          <w:b/>
          <w:lang w:eastAsia="en-GB"/>
        </w:rPr>
        <w:lastRenderedPageBreak/>
        <w:t>Recruitment of Independent Persons 2019</w:t>
      </w:r>
    </w:p>
    <w:p w:rsidR="002930EA" w:rsidRPr="002930EA" w:rsidRDefault="00C040CB" w:rsidP="002930EA">
      <w:pPr>
        <w:pStyle w:val="ListParagraph"/>
        <w:numPr>
          <w:ilvl w:val="0"/>
          <w:numId w:val="26"/>
        </w:numPr>
        <w:shd w:val="clear" w:color="auto" w:fill="FFFFFF"/>
        <w:autoSpaceDE w:val="0"/>
        <w:autoSpaceDN w:val="0"/>
        <w:adjustRightInd w:val="0"/>
        <w:ind w:left="567" w:hanging="573"/>
        <w:rPr>
          <w:rFonts w:cs="Arial"/>
          <w:lang w:eastAsia="en-GB"/>
        </w:rPr>
      </w:pPr>
      <w:r w:rsidRPr="00CE5FE0">
        <w:rPr>
          <w:rFonts w:cs="Arial"/>
          <w:lang w:eastAsia="en-GB"/>
        </w:rPr>
        <w:t xml:space="preserve">There is no prescribed time limit on the terms of office of independent persons and these are therefore within the discretion of the Council. </w:t>
      </w:r>
      <w:r w:rsidR="00CE5FE0" w:rsidRPr="00CE5FE0">
        <w:rPr>
          <w:rFonts w:cs="Arial"/>
          <w:lang w:eastAsia="en-GB"/>
        </w:rPr>
        <w:t xml:space="preserve"> </w:t>
      </w:r>
      <w:r w:rsidR="002930EA" w:rsidRPr="002930EA">
        <w:rPr>
          <w:rFonts w:cs="Arial"/>
          <w:lang w:eastAsia="en-GB"/>
        </w:rPr>
        <w:t xml:space="preserve">At </w:t>
      </w:r>
      <w:r w:rsidR="00CE5FE0" w:rsidRPr="00CE5FE0">
        <w:rPr>
          <w:rFonts w:cs="Arial"/>
          <w:lang w:eastAsia="en-GB"/>
        </w:rPr>
        <w:t>its</w:t>
      </w:r>
      <w:r w:rsidR="002930EA" w:rsidRPr="002930EA">
        <w:rPr>
          <w:rFonts w:cs="Arial"/>
          <w:lang w:eastAsia="en-GB"/>
        </w:rPr>
        <w:t xml:space="preserve"> meeting on 11 September 2018 the Standards Committee agreed to note and approve the Monitoring Officer’s proposed arrangements for the appointment of independent persons in 2019.  </w:t>
      </w:r>
    </w:p>
    <w:p w:rsidR="002930EA" w:rsidRPr="002930EA" w:rsidRDefault="002930EA" w:rsidP="002930EA">
      <w:pPr>
        <w:tabs>
          <w:tab w:val="left" w:pos="3912"/>
        </w:tabs>
        <w:ind w:left="567" w:hanging="573"/>
        <w:rPr>
          <w:lang w:eastAsia="en-GB"/>
        </w:rPr>
      </w:pPr>
    </w:p>
    <w:p w:rsidR="002930EA" w:rsidRPr="002930EA" w:rsidRDefault="002930EA" w:rsidP="002930EA">
      <w:pPr>
        <w:numPr>
          <w:ilvl w:val="0"/>
          <w:numId w:val="26"/>
        </w:numPr>
        <w:tabs>
          <w:tab w:val="left" w:pos="709"/>
        </w:tabs>
        <w:spacing w:after="120"/>
        <w:ind w:left="567" w:hanging="570"/>
        <w:rPr>
          <w:lang w:eastAsia="en-GB"/>
        </w:rPr>
      </w:pPr>
      <w:r w:rsidRPr="002930EA">
        <w:rPr>
          <w:lang w:eastAsia="en-GB"/>
        </w:rPr>
        <w:t>The Monitoring Officer has commenced a formal recruitment exercise for the appointment of Independent Persons based on the following principles:</w:t>
      </w:r>
    </w:p>
    <w:p w:rsidR="002930EA" w:rsidRPr="002930EA" w:rsidRDefault="002930EA" w:rsidP="002930EA">
      <w:pPr>
        <w:numPr>
          <w:ilvl w:val="0"/>
          <w:numId w:val="28"/>
        </w:numPr>
        <w:tabs>
          <w:tab w:val="left" w:pos="426"/>
        </w:tabs>
        <w:spacing w:before="120" w:after="120"/>
        <w:rPr>
          <w:lang w:eastAsia="en-GB"/>
        </w:rPr>
      </w:pPr>
      <w:r w:rsidRPr="002930EA">
        <w:rPr>
          <w:lang w:eastAsia="en-GB"/>
        </w:rPr>
        <w:t xml:space="preserve">The recruitment exercise to include advertisement, application and interview </w:t>
      </w:r>
      <w:r w:rsidR="00CF3826">
        <w:rPr>
          <w:lang w:eastAsia="en-GB"/>
        </w:rPr>
        <w:t>(as required by the Act</w:t>
      </w:r>
      <w:r w:rsidR="00C040CB">
        <w:rPr>
          <w:lang w:eastAsia="en-GB"/>
        </w:rPr>
        <w:t>)</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interview panel to consist of the Monitoring Officer, Chair of the Standards Committee and one opposition member from the Standards Committee</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term of appointment to be for 5 years (to July 2024)</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Independent Person “job description” to be approved by the Monitoring Officer to be expanded to include considering evidence and advising Council on the course of action for the Disciplinary Committee to follow whenever there is the prospect of dismissal of a statutory officer</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statutory restrictions on eligibility shall apply</w:t>
      </w:r>
      <w:r w:rsidR="00CE5FE0">
        <w:rPr>
          <w:rStyle w:val="FootnoteReference"/>
          <w:lang w:eastAsia="en-GB"/>
        </w:rPr>
        <w:footnoteReference w:id="1"/>
      </w:r>
    </w:p>
    <w:p w:rsidR="002930EA" w:rsidRPr="002930EA" w:rsidRDefault="002930EA" w:rsidP="002930EA">
      <w:pPr>
        <w:numPr>
          <w:ilvl w:val="0"/>
          <w:numId w:val="28"/>
        </w:numPr>
        <w:tabs>
          <w:tab w:val="left" w:pos="426"/>
        </w:tabs>
        <w:spacing w:before="120" w:after="120"/>
        <w:rPr>
          <w:lang w:eastAsia="en-GB"/>
        </w:rPr>
      </w:pPr>
      <w:r w:rsidRPr="002930EA">
        <w:rPr>
          <w:lang w:eastAsia="en-GB"/>
        </w:rPr>
        <w:t>Any application from an existing Independent Person to be considered on its merits</w:t>
      </w:r>
    </w:p>
    <w:p w:rsidR="002930EA" w:rsidRPr="002930EA" w:rsidRDefault="002930EA" w:rsidP="00C040CB">
      <w:pPr>
        <w:numPr>
          <w:ilvl w:val="0"/>
          <w:numId w:val="28"/>
        </w:numPr>
        <w:tabs>
          <w:tab w:val="left" w:pos="426"/>
        </w:tabs>
        <w:ind w:left="1434" w:hanging="357"/>
        <w:rPr>
          <w:lang w:eastAsia="en-GB"/>
        </w:rPr>
      </w:pPr>
      <w:r w:rsidRPr="002930EA">
        <w:rPr>
          <w:lang w:eastAsia="en-GB"/>
        </w:rPr>
        <w:t>The appointments to be confirmed at Full Council with a positive vote by a majority of councillors</w:t>
      </w:r>
      <w:r>
        <w:rPr>
          <w:lang w:eastAsia="en-GB"/>
        </w:rPr>
        <w:t xml:space="preserve"> </w:t>
      </w:r>
      <w:r w:rsidR="00CF3826">
        <w:rPr>
          <w:lang w:eastAsia="en-GB"/>
        </w:rPr>
        <w:t>(as required by the Act</w:t>
      </w:r>
      <w:r w:rsidR="00C040CB">
        <w:rPr>
          <w:lang w:eastAsia="en-GB"/>
        </w:rPr>
        <w:t>)</w:t>
      </w:r>
    </w:p>
    <w:p w:rsidR="002930EA" w:rsidRPr="002930EA" w:rsidRDefault="002930EA" w:rsidP="002930EA">
      <w:pPr>
        <w:tabs>
          <w:tab w:val="left" w:pos="567"/>
        </w:tabs>
        <w:ind w:left="567"/>
        <w:rPr>
          <w:lang w:eastAsia="en-GB"/>
        </w:rPr>
      </w:pPr>
    </w:p>
    <w:p w:rsidR="002930EA" w:rsidRDefault="002930EA" w:rsidP="00CE5FE0">
      <w:pPr>
        <w:numPr>
          <w:ilvl w:val="0"/>
          <w:numId w:val="29"/>
        </w:numPr>
        <w:tabs>
          <w:tab w:val="left" w:pos="567"/>
        </w:tabs>
        <w:ind w:left="567" w:hanging="567"/>
        <w:rPr>
          <w:lang w:eastAsia="en-GB"/>
        </w:rPr>
      </w:pPr>
      <w:r w:rsidRPr="002930EA">
        <w:rPr>
          <w:lang w:eastAsia="en-GB"/>
        </w:rPr>
        <w:t xml:space="preserve">The advert for the recruitment of the Independent Persons </w:t>
      </w:r>
      <w:r w:rsidR="00CE5FE0" w:rsidRPr="00CE5FE0">
        <w:rPr>
          <w:lang w:eastAsia="en-GB"/>
        </w:rPr>
        <w:t>was</w:t>
      </w:r>
      <w:r w:rsidRPr="002930EA">
        <w:rPr>
          <w:lang w:eastAsia="en-GB"/>
        </w:rPr>
        <w:t xml:space="preserve"> published in the local press and on the Council’s website in early June.</w:t>
      </w:r>
      <w:r w:rsidR="00CE5FE0">
        <w:rPr>
          <w:lang w:eastAsia="en-GB"/>
        </w:rPr>
        <w:t xml:space="preserve"> </w:t>
      </w:r>
      <w:r w:rsidRPr="002930EA">
        <w:rPr>
          <w:lang w:eastAsia="en-GB"/>
        </w:rPr>
        <w:t xml:space="preserve">The interview dates are to be confirmed but are </w:t>
      </w:r>
      <w:r w:rsidR="00A12584">
        <w:rPr>
          <w:lang w:eastAsia="en-GB"/>
        </w:rPr>
        <w:t xml:space="preserve">now </w:t>
      </w:r>
      <w:r w:rsidRPr="002930EA">
        <w:rPr>
          <w:lang w:eastAsia="en-GB"/>
        </w:rPr>
        <w:t xml:space="preserve">expected to take place in late </w:t>
      </w:r>
      <w:r w:rsidR="00C040CB" w:rsidRPr="00C040CB">
        <w:rPr>
          <w:lang w:eastAsia="en-GB"/>
        </w:rPr>
        <w:t>summer</w:t>
      </w:r>
      <w:r w:rsidRPr="002930EA">
        <w:rPr>
          <w:lang w:eastAsia="en-GB"/>
        </w:rPr>
        <w:t>.</w:t>
      </w:r>
    </w:p>
    <w:p w:rsidR="00CE5FE0" w:rsidRDefault="00CE5FE0" w:rsidP="00CE5FE0">
      <w:pPr>
        <w:tabs>
          <w:tab w:val="left" w:pos="567"/>
        </w:tabs>
        <w:rPr>
          <w:lang w:eastAsia="en-GB"/>
        </w:rPr>
      </w:pPr>
    </w:p>
    <w:p w:rsidR="00CE5FE0" w:rsidRDefault="00CE5FE0" w:rsidP="00CE5FE0">
      <w:pPr>
        <w:numPr>
          <w:ilvl w:val="0"/>
          <w:numId w:val="29"/>
        </w:numPr>
        <w:tabs>
          <w:tab w:val="left" w:pos="567"/>
        </w:tabs>
        <w:ind w:left="567" w:hanging="567"/>
        <w:rPr>
          <w:lang w:eastAsia="en-GB"/>
        </w:rPr>
      </w:pPr>
      <w:r>
        <w:rPr>
          <w:lang w:eastAsia="en-GB"/>
        </w:rPr>
        <w:t>The initial response rate has been disappointing and</w:t>
      </w:r>
      <w:r w:rsidR="00A12584">
        <w:rPr>
          <w:lang w:eastAsia="en-GB"/>
        </w:rPr>
        <w:t>, despite some initial enquiries</w:t>
      </w:r>
      <w:r>
        <w:rPr>
          <w:lang w:eastAsia="en-GB"/>
        </w:rPr>
        <w:t xml:space="preserve"> </w:t>
      </w:r>
      <w:r w:rsidR="00A12584">
        <w:rPr>
          <w:lang w:eastAsia="en-GB"/>
        </w:rPr>
        <w:t xml:space="preserve">there have been no new applications which </w:t>
      </w:r>
      <w:r>
        <w:rPr>
          <w:lang w:eastAsia="en-GB"/>
        </w:rPr>
        <w:t xml:space="preserve">may in part be due to the statutory restrictions on eligibility.  Three of the current Independent Persons have confirmed that they would wish to continue in the role and they have submitted formal applications.  </w:t>
      </w:r>
    </w:p>
    <w:p w:rsidR="00A12584" w:rsidRDefault="00A12584" w:rsidP="00A12584">
      <w:pPr>
        <w:pStyle w:val="ListParagraph"/>
        <w:rPr>
          <w:lang w:eastAsia="en-GB"/>
        </w:rPr>
      </w:pPr>
    </w:p>
    <w:p w:rsidR="00A12584" w:rsidRDefault="00A12584" w:rsidP="00A12584">
      <w:pPr>
        <w:numPr>
          <w:ilvl w:val="0"/>
          <w:numId w:val="29"/>
        </w:numPr>
        <w:tabs>
          <w:tab w:val="left" w:pos="567"/>
        </w:tabs>
        <w:ind w:left="567" w:hanging="567"/>
        <w:rPr>
          <w:lang w:eastAsia="en-GB"/>
        </w:rPr>
      </w:pPr>
      <w:r>
        <w:rPr>
          <w:lang w:eastAsia="en-GB"/>
        </w:rPr>
        <w:lastRenderedPageBreak/>
        <w:t>At its meeting on 24 Jun</w:t>
      </w:r>
      <w:r w:rsidR="006D721B">
        <w:rPr>
          <w:lang w:eastAsia="en-GB"/>
        </w:rPr>
        <w:t xml:space="preserve">e 2019 the Standards Committee </w:t>
      </w:r>
      <w:r w:rsidRPr="00A12584">
        <w:rPr>
          <w:lang w:eastAsia="en-GB"/>
        </w:rPr>
        <w:t xml:space="preserve">emphasised the importance of reaching a wide range of potential applicants for the post of Independent Person to reflect </w:t>
      </w:r>
      <w:r w:rsidR="006D721B">
        <w:rPr>
          <w:lang w:eastAsia="en-GB"/>
        </w:rPr>
        <w:t>the diversity of the city.  The Committee</w:t>
      </w:r>
      <w:r w:rsidRPr="00A12584">
        <w:rPr>
          <w:lang w:eastAsia="en-GB"/>
        </w:rPr>
        <w:t xml:space="preserve"> recommended promoting the vacancies through established contacts with local communities and the Council’s partner organisations. They also suggested that a press release might be a positive promotional tool.</w:t>
      </w:r>
    </w:p>
    <w:p w:rsidR="00A12584" w:rsidRDefault="00A12584" w:rsidP="00A12584">
      <w:pPr>
        <w:pStyle w:val="ListParagraph"/>
        <w:rPr>
          <w:lang w:eastAsia="en-GB"/>
        </w:rPr>
      </w:pPr>
    </w:p>
    <w:p w:rsidR="00E25E40" w:rsidRPr="00E25E40" w:rsidRDefault="00A12584" w:rsidP="00A12584">
      <w:pPr>
        <w:numPr>
          <w:ilvl w:val="0"/>
          <w:numId w:val="29"/>
        </w:numPr>
        <w:tabs>
          <w:tab w:val="left" w:pos="567"/>
        </w:tabs>
        <w:ind w:left="567" w:hanging="567"/>
        <w:rPr>
          <w:lang w:eastAsia="en-GB"/>
        </w:rPr>
      </w:pPr>
      <w:r>
        <w:rPr>
          <w:lang w:eastAsia="en-GB"/>
        </w:rPr>
        <w:t xml:space="preserve">The Monitoring Officer </w:t>
      </w:r>
      <w:r w:rsidR="00E25E40">
        <w:rPr>
          <w:lang w:eastAsia="en-GB"/>
        </w:rPr>
        <w:t>proposes</w:t>
      </w:r>
      <w:r>
        <w:rPr>
          <w:lang w:eastAsia="en-GB"/>
        </w:rPr>
        <w:t xml:space="preserve"> to extend and expand the current recruitment exercise to address the points raised</w:t>
      </w:r>
      <w:r w:rsidR="00E25E40">
        <w:rPr>
          <w:lang w:eastAsia="en-GB"/>
        </w:rPr>
        <w:t xml:space="preserve"> by the Standards Committee.  However, any extension of the recruitment period beyond the expiry of the term of office of the current Independent Persons would mean that the Council wa</w:t>
      </w:r>
      <w:r w:rsidR="00CF3826">
        <w:rPr>
          <w:lang w:eastAsia="en-GB"/>
        </w:rPr>
        <w:t>s in breach of requirements of the Act</w:t>
      </w:r>
      <w:r w:rsidR="00E25E40">
        <w:rPr>
          <w:lang w:eastAsia="en-GB"/>
        </w:rPr>
        <w:t xml:space="preserve"> </w:t>
      </w:r>
      <w:r w:rsidR="00E25E40" w:rsidRPr="002930EA">
        <w:rPr>
          <w:rFonts w:cs="Arial"/>
          <w:lang w:eastAsia="en-GB"/>
        </w:rPr>
        <w:t>to appoint one or more Independent Persons</w:t>
      </w:r>
      <w:r w:rsidR="00E25E40">
        <w:rPr>
          <w:rFonts w:cs="Arial"/>
          <w:lang w:eastAsia="en-GB"/>
        </w:rPr>
        <w:t>.  This could be addressed by:</w:t>
      </w:r>
    </w:p>
    <w:p w:rsidR="00E25E40" w:rsidRPr="00E25E40" w:rsidRDefault="00E25E40" w:rsidP="00E25E40">
      <w:pPr>
        <w:numPr>
          <w:ilvl w:val="1"/>
          <w:numId w:val="29"/>
        </w:numPr>
        <w:tabs>
          <w:tab w:val="left" w:pos="567"/>
        </w:tabs>
        <w:spacing w:before="120"/>
        <w:ind w:left="1434" w:hanging="357"/>
        <w:rPr>
          <w:lang w:eastAsia="en-GB"/>
        </w:rPr>
      </w:pPr>
      <w:r>
        <w:rPr>
          <w:rFonts w:cs="Arial"/>
          <w:lang w:eastAsia="en-GB"/>
        </w:rPr>
        <w:t xml:space="preserve">holding interviews now and appointing one or more Independent Person on the basis of the existing applications; or </w:t>
      </w:r>
    </w:p>
    <w:p w:rsidR="00A12584" w:rsidRDefault="00E25E40" w:rsidP="00E25E40">
      <w:pPr>
        <w:numPr>
          <w:ilvl w:val="1"/>
          <w:numId w:val="29"/>
        </w:numPr>
        <w:tabs>
          <w:tab w:val="left" w:pos="567"/>
        </w:tabs>
        <w:spacing w:before="120"/>
        <w:ind w:left="1434" w:hanging="357"/>
        <w:rPr>
          <w:lang w:eastAsia="en-GB"/>
        </w:rPr>
      </w:pPr>
      <w:r>
        <w:rPr>
          <w:rFonts w:cs="Arial"/>
          <w:lang w:eastAsia="en-GB"/>
        </w:rPr>
        <w:t xml:space="preserve">agreeing a temporary extension to the current terms of office of the three Independent Persons and then </w:t>
      </w:r>
      <w:r w:rsidR="0057295A">
        <w:rPr>
          <w:rFonts w:cs="Arial"/>
          <w:lang w:eastAsia="en-GB"/>
        </w:rPr>
        <w:t xml:space="preserve">including </w:t>
      </w:r>
      <w:r>
        <w:rPr>
          <w:rFonts w:cs="Arial"/>
          <w:lang w:eastAsia="en-GB"/>
        </w:rPr>
        <w:t>the</w:t>
      </w:r>
      <w:r w:rsidR="0057295A">
        <w:rPr>
          <w:rFonts w:cs="Arial"/>
          <w:lang w:eastAsia="en-GB"/>
        </w:rPr>
        <w:t xml:space="preserve">m with </w:t>
      </w:r>
      <w:r>
        <w:rPr>
          <w:rFonts w:cs="Arial"/>
          <w:lang w:eastAsia="en-GB"/>
        </w:rPr>
        <w:t xml:space="preserve">any future </w:t>
      </w:r>
      <w:r w:rsidR="0057295A">
        <w:rPr>
          <w:rFonts w:cs="Arial"/>
          <w:lang w:eastAsia="en-GB"/>
        </w:rPr>
        <w:t>candidates</w:t>
      </w:r>
      <w:r>
        <w:rPr>
          <w:rFonts w:cs="Arial"/>
          <w:lang w:eastAsia="en-GB"/>
        </w:rPr>
        <w:t xml:space="preserve"> in </w:t>
      </w:r>
      <w:r w:rsidR="0057295A">
        <w:rPr>
          <w:rFonts w:cs="Arial"/>
          <w:lang w:eastAsia="en-GB"/>
        </w:rPr>
        <w:t xml:space="preserve">a single </w:t>
      </w:r>
      <w:r>
        <w:rPr>
          <w:rFonts w:cs="Arial"/>
          <w:lang w:eastAsia="en-GB"/>
        </w:rPr>
        <w:t xml:space="preserve">round </w:t>
      </w:r>
      <w:r w:rsidR="0057295A">
        <w:rPr>
          <w:rFonts w:cs="Arial"/>
          <w:lang w:eastAsia="en-GB"/>
        </w:rPr>
        <w:t>of interviews</w:t>
      </w:r>
      <w:r>
        <w:rPr>
          <w:rFonts w:cs="Arial"/>
          <w:lang w:eastAsia="en-GB"/>
        </w:rPr>
        <w:t xml:space="preserve"> </w:t>
      </w:r>
    </w:p>
    <w:p w:rsidR="00A12584" w:rsidRDefault="00A12584" w:rsidP="00A12584">
      <w:pPr>
        <w:pStyle w:val="ListParagraph"/>
        <w:rPr>
          <w:lang w:eastAsia="en-GB"/>
        </w:rPr>
      </w:pPr>
    </w:p>
    <w:p w:rsidR="0057295A" w:rsidRPr="0057295A" w:rsidRDefault="0057295A" w:rsidP="00A12584">
      <w:pPr>
        <w:numPr>
          <w:ilvl w:val="0"/>
          <w:numId w:val="29"/>
        </w:numPr>
        <w:tabs>
          <w:tab w:val="left" w:pos="567"/>
        </w:tabs>
        <w:ind w:left="567" w:hanging="567"/>
        <w:rPr>
          <w:lang w:eastAsia="en-GB"/>
        </w:rPr>
      </w:pPr>
      <w:r w:rsidRPr="0057295A">
        <w:rPr>
          <w:lang w:eastAsia="en-GB"/>
        </w:rPr>
        <w:t xml:space="preserve">The recommended approach is Option b) as this would ensure a fair and transparent recruitment process based on merit. </w:t>
      </w:r>
    </w:p>
    <w:p w:rsidR="0057295A" w:rsidRDefault="0057295A" w:rsidP="0057295A">
      <w:pPr>
        <w:tabs>
          <w:tab w:val="left" w:pos="567"/>
        </w:tabs>
        <w:rPr>
          <w:color w:val="FF0000"/>
          <w:lang w:eastAsia="en-GB"/>
        </w:rPr>
      </w:pPr>
    </w:p>
    <w:p w:rsidR="00A12584" w:rsidRPr="00A12584" w:rsidRDefault="00A12584" w:rsidP="00A12584">
      <w:pPr>
        <w:numPr>
          <w:ilvl w:val="0"/>
          <w:numId w:val="29"/>
        </w:numPr>
        <w:tabs>
          <w:tab w:val="left" w:pos="567"/>
        </w:tabs>
        <w:ind w:left="567" w:hanging="567"/>
        <w:rPr>
          <w:lang w:eastAsia="en-GB"/>
        </w:rPr>
      </w:pPr>
      <w:r w:rsidRPr="00847B95">
        <w:rPr>
          <w:lang w:eastAsia="en-GB"/>
        </w:rPr>
        <w:t xml:space="preserve">The three Independent Persons have been asked to confirm their agreement to the proposed extension of their term of office </w:t>
      </w:r>
      <w:r w:rsidR="00847B95" w:rsidRPr="00847B95">
        <w:rPr>
          <w:lang w:eastAsia="en-GB"/>
        </w:rPr>
        <w:t>and</w:t>
      </w:r>
      <w:r w:rsidRPr="00847B95">
        <w:rPr>
          <w:lang w:eastAsia="en-GB"/>
        </w:rPr>
        <w:t xml:space="preserve"> that they are willing to continue in the role until the conclusion of the recruitment exercise.</w:t>
      </w:r>
    </w:p>
    <w:p w:rsidR="002930EA" w:rsidRPr="002930EA" w:rsidRDefault="002930EA" w:rsidP="002930EA">
      <w:pPr>
        <w:rPr>
          <w:b/>
          <w:color w:val="FF0000"/>
          <w:lang w:eastAsia="en-GB"/>
        </w:rPr>
      </w:pPr>
    </w:p>
    <w:p w:rsidR="002930EA" w:rsidRPr="002930EA" w:rsidRDefault="002930EA" w:rsidP="002930EA">
      <w:pPr>
        <w:spacing w:after="120"/>
        <w:rPr>
          <w:b/>
          <w:lang w:eastAsia="en-GB"/>
        </w:rPr>
      </w:pPr>
      <w:r w:rsidRPr="002930EA">
        <w:rPr>
          <w:b/>
          <w:lang w:eastAsia="en-GB"/>
        </w:rPr>
        <w:t>Legal implications</w:t>
      </w:r>
    </w:p>
    <w:p w:rsidR="002930EA" w:rsidRPr="002930EA" w:rsidRDefault="00CF3826" w:rsidP="00CE5FE0">
      <w:pPr>
        <w:numPr>
          <w:ilvl w:val="0"/>
          <w:numId w:val="29"/>
        </w:numPr>
        <w:tabs>
          <w:tab w:val="left" w:pos="567"/>
        </w:tabs>
        <w:ind w:left="567" w:hanging="567"/>
        <w:rPr>
          <w:lang w:eastAsia="en-GB"/>
        </w:rPr>
      </w:pPr>
      <w:r>
        <w:rPr>
          <w:lang w:eastAsia="en-GB"/>
        </w:rPr>
        <w:t>The Council is required by the Act</w:t>
      </w:r>
      <w:r w:rsidR="002930EA" w:rsidRPr="002930EA">
        <w:rPr>
          <w:lang w:eastAsia="en-GB"/>
        </w:rPr>
        <w:t xml:space="preserve"> to appoint at least one Independent Person.</w:t>
      </w:r>
    </w:p>
    <w:p w:rsidR="002930EA" w:rsidRPr="002930EA" w:rsidRDefault="002930EA" w:rsidP="002930EA">
      <w:pPr>
        <w:rPr>
          <w:lang w:eastAsia="en-GB"/>
        </w:rPr>
      </w:pPr>
    </w:p>
    <w:p w:rsidR="002930EA" w:rsidRPr="002930EA" w:rsidRDefault="002930EA" w:rsidP="002930EA">
      <w:pPr>
        <w:spacing w:after="120"/>
        <w:rPr>
          <w:b/>
          <w:lang w:eastAsia="en-GB"/>
        </w:rPr>
      </w:pPr>
      <w:r w:rsidRPr="002930EA">
        <w:rPr>
          <w:b/>
          <w:lang w:eastAsia="en-GB"/>
        </w:rPr>
        <w:t>Financial implications</w:t>
      </w:r>
    </w:p>
    <w:p w:rsidR="002930EA" w:rsidRPr="002930EA" w:rsidRDefault="002930EA" w:rsidP="00CE5FE0">
      <w:pPr>
        <w:numPr>
          <w:ilvl w:val="0"/>
          <w:numId w:val="29"/>
        </w:numPr>
        <w:tabs>
          <w:tab w:val="left" w:pos="567"/>
        </w:tabs>
        <w:spacing w:after="120"/>
        <w:ind w:left="567" w:hanging="567"/>
        <w:rPr>
          <w:lang w:eastAsia="en-GB"/>
        </w:rPr>
      </w:pPr>
      <w:r w:rsidRPr="002930EA">
        <w:rPr>
          <w:lang w:eastAsia="en-GB"/>
        </w:rPr>
        <w:t>The recruitment of Independent Persons in 2019 carries a modest financial burden which will be accommodated in the 2019/20 Member Support budget.</w:t>
      </w:r>
      <w:r w:rsidR="00CE5FE0">
        <w:rPr>
          <w:lang w:eastAsia="en-GB"/>
        </w:rPr>
        <w:t xml:space="preserve"> T</w:t>
      </w:r>
      <w:r w:rsidR="00CE5FE0" w:rsidRPr="002930EA">
        <w:rPr>
          <w:lang w:eastAsia="en-GB"/>
        </w:rPr>
        <w:t>he Council does not pay its Independent Persons</w:t>
      </w:r>
    </w:p>
    <w:p w:rsidR="002930EA" w:rsidRPr="002930EA" w:rsidRDefault="002930EA" w:rsidP="002930EA">
      <w:pPr>
        <w:tabs>
          <w:tab w:val="left" w:pos="567"/>
        </w:tabs>
        <w:ind w:left="567" w:hanging="567"/>
        <w:rPr>
          <w:lang w:eastAsia="en-GB"/>
        </w:rPr>
      </w:pPr>
    </w:p>
    <w:p w:rsidR="002930EA" w:rsidRPr="002930EA" w:rsidRDefault="002930EA" w:rsidP="002930EA">
      <w:pPr>
        <w:tabs>
          <w:tab w:val="left" w:pos="567"/>
        </w:tabs>
        <w:spacing w:after="120"/>
        <w:ind w:left="567" w:hanging="567"/>
        <w:rPr>
          <w:b/>
          <w:lang w:eastAsia="en-GB"/>
        </w:rPr>
      </w:pPr>
      <w:r w:rsidRPr="002930EA">
        <w:rPr>
          <w:b/>
          <w:lang w:eastAsia="en-GB"/>
        </w:rPr>
        <w:t>Risk management</w:t>
      </w:r>
    </w:p>
    <w:p w:rsidR="002930EA" w:rsidRPr="002930EA" w:rsidRDefault="002930EA" w:rsidP="00CE5FE0">
      <w:pPr>
        <w:numPr>
          <w:ilvl w:val="0"/>
          <w:numId w:val="29"/>
        </w:numPr>
        <w:tabs>
          <w:tab w:val="left" w:pos="567"/>
        </w:tabs>
        <w:spacing w:after="120"/>
        <w:ind w:left="567" w:hanging="567"/>
        <w:rPr>
          <w:lang w:eastAsia="en-GB"/>
        </w:rPr>
      </w:pPr>
      <w:r w:rsidRPr="002930EA">
        <w:rPr>
          <w:lang w:eastAsia="en-GB"/>
        </w:rPr>
        <w:t>Failing to appoint an Independent Person would place the Council in breach of its statutory duty under the Act and prevent the Monitoring Officer from dealing with complaints in accordance with the Council’s code of conduct complaints procedure.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Regulation 6 paragraph 5 of the Regulations.</w:t>
      </w:r>
    </w:p>
    <w:p w:rsidR="002930EA" w:rsidRDefault="002930EA" w:rsidP="002930EA">
      <w:pPr>
        <w:rPr>
          <w:color w:val="000000"/>
          <w:lang w:eastAsia="en-GB"/>
        </w:rPr>
      </w:pPr>
    </w:p>
    <w:p w:rsidR="00620A8E" w:rsidRDefault="00620A8E" w:rsidP="002930EA">
      <w:pPr>
        <w:rPr>
          <w:color w:val="000000"/>
          <w:lang w:eastAsia="en-GB"/>
        </w:rPr>
      </w:pPr>
    </w:p>
    <w:p w:rsidR="00620A8E" w:rsidRDefault="00620A8E" w:rsidP="002930EA">
      <w:pPr>
        <w:rPr>
          <w:color w:val="000000"/>
          <w:lang w:eastAsia="en-GB"/>
        </w:rPr>
      </w:pPr>
    </w:p>
    <w:p w:rsidR="00620A8E" w:rsidRPr="002930EA" w:rsidRDefault="00620A8E" w:rsidP="002930EA">
      <w:pPr>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2930EA" w:rsidRPr="002930EA" w:rsidTr="00B6763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930EA" w:rsidRPr="002930EA" w:rsidRDefault="002930EA" w:rsidP="002930EA">
            <w:pPr>
              <w:spacing w:after="120"/>
              <w:rPr>
                <w:b/>
                <w:color w:val="000000"/>
                <w:lang w:eastAsia="en-GB"/>
              </w:rPr>
            </w:pPr>
            <w:r w:rsidRPr="002930EA">
              <w:rPr>
                <w:b/>
                <w:color w:val="000000"/>
                <w:lang w:eastAsia="en-G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Catherine Phythian</w:t>
            </w:r>
          </w:p>
        </w:tc>
      </w:tr>
      <w:tr w:rsidR="002930EA" w:rsidRPr="002930EA" w:rsidTr="00B67634">
        <w:trPr>
          <w:cantSplit/>
          <w:trHeight w:val="396"/>
        </w:trPr>
        <w:tc>
          <w:tcPr>
            <w:tcW w:w="3969" w:type="dxa"/>
            <w:tcBorders>
              <w:top w:val="single" w:sz="8" w:space="0" w:color="000000"/>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Committee and Members Services Officer</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Service area or department</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Law and Governance</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Telephone </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01865 252402  </w:t>
            </w:r>
          </w:p>
        </w:tc>
      </w:tr>
      <w:tr w:rsidR="002930EA" w:rsidRPr="002930EA" w:rsidTr="00B67634">
        <w:trPr>
          <w:cantSplit/>
          <w:trHeight w:val="396"/>
        </w:trPr>
        <w:tc>
          <w:tcPr>
            <w:tcW w:w="3969" w:type="dxa"/>
            <w:tcBorders>
              <w:top w:val="nil"/>
              <w:left w:val="single" w:sz="8" w:space="0" w:color="000000"/>
              <w:bottom w:val="single" w:sz="8" w:space="0" w:color="000000"/>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2930EA" w:rsidRPr="002930EA" w:rsidRDefault="00CF3826" w:rsidP="002930EA">
            <w:pPr>
              <w:spacing w:after="120"/>
              <w:rPr>
                <w:color w:val="0000FF"/>
                <w:u w:val="single"/>
                <w:lang w:eastAsia="en-GB"/>
              </w:rPr>
            </w:pPr>
            <w:hyperlink r:id="rId11" w:history="1">
              <w:r w:rsidR="002930EA" w:rsidRPr="002930EA">
                <w:rPr>
                  <w:color w:val="0000FF"/>
                  <w:u w:val="single"/>
                  <w:lang w:eastAsia="en-GB"/>
                </w:rPr>
                <w:t>cphythian@oxford.gov.uk</w:t>
              </w:r>
            </w:hyperlink>
            <w:r w:rsidR="002930EA" w:rsidRPr="002930EA">
              <w:rPr>
                <w:color w:val="0000FF"/>
                <w:u w:val="single"/>
                <w:lang w:eastAsia="en-GB"/>
              </w:rPr>
              <w:t xml:space="preserve"> </w:t>
            </w:r>
          </w:p>
        </w:tc>
      </w:tr>
    </w:tbl>
    <w:p w:rsidR="002930EA" w:rsidRDefault="002930EA" w:rsidP="004623F5">
      <w:pPr>
        <w:autoSpaceDE w:val="0"/>
        <w:autoSpaceDN w:val="0"/>
        <w:adjustRightInd w:val="0"/>
        <w:spacing w:after="120"/>
        <w:rPr>
          <w:rFonts w:cs="Arial"/>
          <w:lang w:eastAsia="en-GB"/>
        </w:rPr>
      </w:pPr>
    </w:p>
    <w:p w:rsidR="002930EA" w:rsidRPr="004623F5" w:rsidRDefault="002930EA" w:rsidP="004623F5">
      <w:pPr>
        <w:autoSpaceDE w:val="0"/>
        <w:autoSpaceDN w:val="0"/>
        <w:adjustRightInd w:val="0"/>
        <w:spacing w:after="120"/>
        <w:rPr>
          <w:rFonts w:cs="Arial"/>
          <w:lang w:eastAsia="en-GB"/>
        </w:rPr>
      </w:pPr>
    </w:p>
    <w:p w:rsidR="00544A11" w:rsidRDefault="00544A11" w:rsidP="00544A11"/>
    <w:sectPr w:rsidR="00544A11" w:rsidSect="004623F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B" w:rsidRDefault="00497B3B">
      <w:r>
        <w:separator/>
      </w:r>
    </w:p>
  </w:endnote>
  <w:endnote w:type="continuationSeparator" w:id="0">
    <w:p w:rsidR="00497B3B" w:rsidRDefault="004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B" w:rsidRDefault="00497B3B">
      <w:r>
        <w:separator/>
      </w:r>
    </w:p>
  </w:footnote>
  <w:footnote w:type="continuationSeparator" w:id="0">
    <w:p w:rsidR="00497B3B" w:rsidRDefault="00497B3B">
      <w:r>
        <w:continuationSeparator/>
      </w:r>
    </w:p>
  </w:footnote>
  <w:footnote w:id="1">
    <w:p w:rsidR="00CE5FE0" w:rsidRPr="00CE5FE0" w:rsidRDefault="00CE5FE0" w:rsidP="00CE5FE0">
      <w:pPr>
        <w:ind w:left="567"/>
        <w:rPr>
          <w:sz w:val="22"/>
          <w:szCs w:val="22"/>
        </w:rPr>
      </w:pPr>
      <w:r>
        <w:rPr>
          <w:rStyle w:val="FootnoteReference"/>
        </w:rPr>
        <w:footnoteRef/>
      </w:r>
      <w:r>
        <w:t xml:space="preserve"> </w:t>
      </w:r>
      <w:r w:rsidRPr="00CE5FE0">
        <w:rPr>
          <w:sz w:val="22"/>
          <w:szCs w:val="22"/>
        </w:rPr>
        <w:t>A person cannot be appointed as an Independent Person if they are, or have been, at any time in the preceding five years:</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Oxford City Council; or </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one of the four parish councils (Blackbird Leys, Littlemore, Old Marston and </w:t>
      </w:r>
      <w:proofErr w:type="spellStart"/>
      <w:r w:rsidRPr="00CE5FE0">
        <w:rPr>
          <w:sz w:val="22"/>
          <w:szCs w:val="22"/>
          <w:lang w:eastAsia="en-GB"/>
        </w:rPr>
        <w:t>Risinghurst</w:t>
      </w:r>
      <w:proofErr w:type="spellEnd"/>
      <w:r w:rsidRPr="00CE5FE0">
        <w:rPr>
          <w:sz w:val="22"/>
          <w:szCs w:val="22"/>
          <w:lang w:eastAsia="en-GB"/>
        </w:rPr>
        <w:t xml:space="preserve"> &amp; </w:t>
      </w:r>
      <w:proofErr w:type="spellStart"/>
      <w:r w:rsidRPr="00CE5FE0">
        <w:rPr>
          <w:sz w:val="22"/>
          <w:szCs w:val="22"/>
          <w:lang w:eastAsia="en-GB"/>
        </w:rPr>
        <w:t>Sandhills</w:t>
      </w:r>
      <w:proofErr w:type="spellEnd"/>
      <w:r w:rsidRPr="00CE5FE0">
        <w:rPr>
          <w:sz w:val="22"/>
          <w:szCs w:val="22"/>
          <w:lang w:eastAsia="en-GB"/>
        </w:rPr>
        <w:t xml:space="preserve"> Parish Councils); or</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A relative or close friend of such persons</w:t>
      </w:r>
    </w:p>
    <w:p w:rsidR="00CE5FE0" w:rsidRDefault="00CE5F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E18"/>
    <w:multiLevelType w:val="hybridMultilevel"/>
    <w:tmpl w:val="5812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1B5990"/>
    <w:multiLevelType w:val="hybridMultilevel"/>
    <w:tmpl w:val="7A20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A2BC2"/>
    <w:multiLevelType w:val="hybridMultilevel"/>
    <w:tmpl w:val="B9CE8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62C0D"/>
    <w:multiLevelType w:val="hybridMultilevel"/>
    <w:tmpl w:val="C65C3BE6"/>
    <w:lvl w:ilvl="0" w:tplc="795C2004">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16784"/>
    <w:multiLevelType w:val="hybridMultilevel"/>
    <w:tmpl w:val="923C75B8"/>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150133"/>
    <w:multiLevelType w:val="hybridMultilevel"/>
    <w:tmpl w:val="60D8C97E"/>
    <w:lvl w:ilvl="0" w:tplc="0809001B">
      <w:start w:val="1"/>
      <w:numFmt w:val="lowerRoman"/>
      <w:lvlText w:val="%1."/>
      <w:lvlJc w:val="right"/>
      <w:pPr>
        <w:ind w:left="1440" w:hanging="360"/>
      </w:pPr>
      <w:rPr>
        <w:rFonts w:hint="default"/>
        <w:b w:val="0"/>
        <w:color w:val="auto"/>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911A3920">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37F90784"/>
    <w:multiLevelType w:val="hybridMultilevel"/>
    <w:tmpl w:val="8DD2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7">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12B"/>
    <w:multiLevelType w:val="hybridMultilevel"/>
    <w:tmpl w:val="FE16269C"/>
    <w:lvl w:ilvl="0" w:tplc="7D4C3190">
      <w:start w:val="7"/>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24">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8"/>
  </w:num>
  <w:num w:numId="4">
    <w:abstractNumId w:val="27"/>
  </w:num>
  <w:num w:numId="5">
    <w:abstractNumId w:val="24"/>
  </w:num>
  <w:num w:numId="6">
    <w:abstractNumId w:val="14"/>
  </w:num>
  <w:num w:numId="7">
    <w:abstractNumId w:val="14"/>
  </w:num>
  <w:num w:numId="8">
    <w:abstractNumId w:val="18"/>
  </w:num>
  <w:num w:numId="9">
    <w:abstractNumId w:val="20"/>
  </w:num>
  <w:num w:numId="10">
    <w:abstractNumId w:val="25"/>
  </w:num>
  <w:num w:numId="11">
    <w:abstractNumId w:val="1"/>
  </w:num>
  <w:num w:numId="12">
    <w:abstractNumId w:val="1"/>
  </w:num>
  <w:num w:numId="13">
    <w:abstractNumId w:val="16"/>
  </w:num>
  <w:num w:numId="14">
    <w:abstractNumId w:val="22"/>
  </w:num>
  <w:num w:numId="15">
    <w:abstractNumId w:val="21"/>
  </w:num>
  <w:num w:numId="16">
    <w:abstractNumId w:val="3"/>
  </w:num>
  <w:num w:numId="17">
    <w:abstractNumId w:val="7"/>
  </w:num>
  <w:num w:numId="18">
    <w:abstractNumId w:val="9"/>
  </w:num>
  <w:num w:numId="19">
    <w:abstractNumId w:val="17"/>
  </w:num>
  <w:num w:numId="20">
    <w:abstractNumId w:val="12"/>
  </w:num>
  <w:num w:numId="21">
    <w:abstractNumId w:val="26"/>
  </w:num>
  <w:num w:numId="22">
    <w:abstractNumId w:val="23"/>
  </w:num>
  <w:num w:numId="23">
    <w:abstractNumId w:val="13"/>
  </w:num>
  <w:num w:numId="24">
    <w:abstractNumId w:val="0"/>
  </w:num>
  <w:num w:numId="25">
    <w:abstractNumId w:val="5"/>
  </w:num>
  <w:num w:numId="26">
    <w:abstractNumId w:val="10"/>
  </w:num>
  <w:num w:numId="27">
    <w:abstractNumId w:val="6"/>
  </w:num>
  <w:num w:numId="28">
    <w:abstractNumId w:val="11"/>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00D1E"/>
    <w:rsid w:val="000119A7"/>
    <w:rsid w:val="0001673E"/>
    <w:rsid w:val="00025A2E"/>
    <w:rsid w:val="00054D35"/>
    <w:rsid w:val="00061FDD"/>
    <w:rsid w:val="0006404A"/>
    <w:rsid w:val="00066F20"/>
    <w:rsid w:val="000677C9"/>
    <w:rsid w:val="00070D77"/>
    <w:rsid w:val="00071246"/>
    <w:rsid w:val="000779A0"/>
    <w:rsid w:val="00081723"/>
    <w:rsid w:val="000A155F"/>
    <w:rsid w:val="000A3296"/>
    <w:rsid w:val="000A5A55"/>
    <w:rsid w:val="000D212C"/>
    <w:rsid w:val="000E026B"/>
    <w:rsid w:val="000E26D7"/>
    <w:rsid w:val="000E3E1B"/>
    <w:rsid w:val="000F6763"/>
    <w:rsid w:val="0011488C"/>
    <w:rsid w:val="00157C3F"/>
    <w:rsid w:val="00160FBF"/>
    <w:rsid w:val="00161F60"/>
    <w:rsid w:val="00175E0F"/>
    <w:rsid w:val="00184404"/>
    <w:rsid w:val="0019239A"/>
    <w:rsid w:val="0019652A"/>
    <w:rsid w:val="001A3E87"/>
    <w:rsid w:val="001B4FE3"/>
    <w:rsid w:val="001B7016"/>
    <w:rsid w:val="001C41E5"/>
    <w:rsid w:val="001D1F27"/>
    <w:rsid w:val="001E5D5A"/>
    <w:rsid w:val="001F234E"/>
    <w:rsid w:val="001F4AEF"/>
    <w:rsid w:val="00202E1D"/>
    <w:rsid w:val="00210C79"/>
    <w:rsid w:val="00213787"/>
    <w:rsid w:val="00223719"/>
    <w:rsid w:val="00223879"/>
    <w:rsid w:val="00223DB4"/>
    <w:rsid w:val="002350AC"/>
    <w:rsid w:val="0026008C"/>
    <w:rsid w:val="00260431"/>
    <w:rsid w:val="00277576"/>
    <w:rsid w:val="002930EA"/>
    <w:rsid w:val="00293304"/>
    <w:rsid w:val="002A0473"/>
    <w:rsid w:val="002A65FA"/>
    <w:rsid w:val="002B7054"/>
    <w:rsid w:val="002B74E3"/>
    <w:rsid w:val="002E1CA2"/>
    <w:rsid w:val="002F457A"/>
    <w:rsid w:val="00307A87"/>
    <w:rsid w:val="00321285"/>
    <w:rsid w:val="00337102"/>
    <w:rsid w:val="003462D2"/>
    <w:rsid w:val="00367300"/>
    <w:rsid w:val="00370887"/>
    <w:rsid w:val="00370B42"/>
    <w:rsid w:val="003871FD"/>
    <w:rsid w:val="003D3660"/>
    <w:rsid w:val="003F1984"/>
    <w:rsid w:val="004027C7"/>
    <w:rsid w:val="00422F68"/>
    <w:rsid w:val="00433AB6"/>
    <w:rsid w:val="00435325"/>
    <w:rsid w:val="00455C35"/>
    <w:rsid w:val="004623F5"/>
    <w:rsid w:val="004718F0"/>
    <w:rsid w:val="0048652C"/>
    <w:rsid w:val="00497B3B"/>
    <w:rsid w:val="004A3759"/>
    <w:rsid w:val="004A45D5"/>
    <w:rsid w:val="004D1BF1"/>
    <w:rsid w:val="004D20D8"/>
    <w:rsid w:val="004D309E"/>
    <w:rsid w:val="004D61CE"/>
    <w:rsid w:val="004D6EB8"/>
    <w:rsid w:val="004E6A70"/>
    <w:rsid w:val="004F7A3D"/>
    <w:rsid w:val="00520169"/>
    <w:rsid w:val="00524B98"/>
    <w:rsid w:val="00524FE3"/>
    <w:rsid w:val="00542CD2"/>
    <w:rsid w:val="00544A11"/>
    <w:rsid w:val="00550AC7"/>
    <w:rsid w:val="0057295A"/>
    <w:rsid w:val="00572CD3"/>
    <w:rsid w:val="005A22D7"/>
    <w:rsid w:val="005B58BB"/>
    <w:rsid w:val="005C0B95"/>
    <w:rsid w:val="005C1E9B"/>
    <w:rsid w:val="005C50BB"/>
    <w:rsid w:val="005D1797"/>
    <w:rsid w:val="005E1D8B"/>
    <w:rsid w:val="005E77F7"/>
    <w:rsid w:val="005F6645"/>
    <w:rsid w:val="00620A8E"/>
    <w:rsid w:val="00622206"/>
    <w:rsid w:val="0062361D"/>
    <w:rsid w:val="00647385"/>
    <w:rsid w:val="00665290"/>
    <w:rsid w:val="006A0963"/>
    <w:rsid w:val="006B7EFC"/>
    <w:rsid w:val="006D237C"/>
    <w:rsid w:val="006D430C"/>
    <w:rsid w:val="006D721B"/>
    <w:rsid w:val="006E24E8"/>
    <w:rsid w:val="006E55F2"/>
    <w:rsid w:val="00710AE0"/>
    <w:rsid w:val="00717259"/>
    <w:rsid w:val="0072250F"/>
    <w:rsid w:val="0073625E"/>
    <w:rsid w:val="00747EB0"/>
    <w:rsid w:val="007949A7"/>
    <w:rsid w:val="007A663E"/>
    <w:rsid w:val="007B0025"/>
    <w:rsid w:val="007F27C2"/>
    <w:rsid w:val="007F3A1A"/>
    <w:rsid w:val="007F42FB"/>
    <w:rsid w:val="00847B95"/>
    <w:rsid w:val="008507A2"/>
    <w:rsid w:val="00874429"/>
    <w:rsid w:val="008819E5"/>
    <w:rsid w:val="00886639"/>
    <w:rsid w:val="00887E6E"/>
    <w:rsid w:val="00891DE9"/>
    <w:rsid w:val="008A29B5"/>
    <w:rsid w:val="008A599C"/>
    <w:rsid w:val="008B7806"/>
    <w:rsid w:val="008C538E"/>
    <w:rsid w:val="008C7D02"/>
    <w:rsid w:val="0090060E"/>
    <w:rsid w:val="0091493B"/>
    <w:rsid w:val="00916CA1"/>
    <w:rsid w:val="00936AED"/>
    <w:rsid w:val="00942713"/>
    <w:rsid w:val="00943B84"/>
    <w:rsid w:val="00961F33"/>
    <w:rsid w:val="00973D7E"/>
    <w:rsid w:val="00976BE0"/>
    <w:rsid w:val="009A796F"/>
    <w:rsid w:val="009B0D52"/>
    <w:rsid w:val="009C243B"/>
    <w:rsid w:val="009D3C6F"/>
    <w:rsid w:val="009E4B16"/>
    <w:rsid w:val="009F39DB"/>
    <w:rsid w:val="009F68C3"/>
    <w:rsid w:val="00A12584"/>
    <w:rsid w:val="00A5068B"/>
    <w:rsid w:val="00A57B85"/>
    <w:rsid w:val="00A874E8"/>
    <w:rsid w:val="00AB1D54"/>
    <w:rsid w:val="00AB7829"/>
    <w:rsid w:val="00AD5D1A"/>
    <w:rsid w:val="00AF5138"/>
    <w:rsid w:val="00B0576B"/>
    <w:rsid w:val="00B2757F"/>
    <w:rsid w:val="00B4624A"/>
    <w:rsid w:val="00B766C8"/>
    <w:rsid w:val="00B90DF9"/>
    <w:rsid w:val="00B95028"/>
    <w:rsid w:val="00BD254B"/>
    <w:rsid w:val="00BE6838"/>
    <w:rsid w:val="00C01651"/>
    <w:rsid w:val="00C040CB"/>
    <w:rsid w:val="00C131EF"/>
    <w:rsid w:val="00C22F72"/>
    <w:rsid w:val="00C24CFE"/>
    <w:rsid w:val="00C26788"/>
    <w:rsid w:val="00C3245A"/>
    <w:rsid w:val="00C413CC"/>
    <w:rsid w:val="00C8098B"/>
    <w:rsid w:val="00C908FE"/>
    <w:rsid w:val="00CB4514"/>
    <w:rsid w:val="00CB6453"/>
    <w:rsid w:val="00CC00BF"/>
    <w:rsid w:val="00CC014B"/>
    <w:rsid w:val="00CD2166"/>
    <w:rsid w:val="00CE2F43"/>
    <w:rsid w:val="00CE5FE0"/>
    <w:rsid w:val="00CF3826"/>
    <w:rsid w:val="00CF4F79"/>
    <w:rsid w:val="00D05712"/>
    <w:rsid w:val="00D128F1"/>
    <w:rsid w:val="00D20BFE"/>
    <w:rsid w:val="00D34045"/>
    <w:rsid w:val="00D40987"/>
    <w:rsid w:val="00D50754"/>
    <w:rsid w:val="00D50A7D"/>
    <w:rsid w:val="00D557D8"/>
    <w:rsid w:val="00D77895"/>
    <w:rsid w:val="00D81F21"/>
    <w:rsid w:val="00DD2EC4"/>
    <w:rsid w:val="00DE764C"/>
    <w:rsid w:val="00DE7B3D"/>
    <w:rsid w:val="00DF389C"/>
    <w:rsid w:val="00E01D51"/>
    <w:rsid w:val="00E1713A"/>
    <w:rsid w:val="00E236BC"/>
    <w:rsid w:val="00E25E40"/>
    <w:rsid w:val="00E33820"/>
    <w:rsid w:val="00E360A6"/>
    <w:rsid w:val="00E5030E"/>
    <w:rsid w:val="00E54FA8"/>
    <w:rsid w:val="00E56045"/>
    <w:rsid w:val="00E64A3D"/>
    <w:rsid w:val="00E6672A"/>
    <w:rsid w:val="00E902C0"/>
    <w:rsid w:val="00E928F3"/>
    <w:rsid w:val="00EA220E"/>
    <w:rsid w:val="00EB3D3A"/>
    <w:rsid w:val="00EC2EC3"/>
    <w:rsid w:val="00ED6253"/>
    <w:rsid w:val="00EF02C4"/>
    <w:rsid w:val="00EF79C0"/>
    <w:rsid w:val="00F047FA"/>
    <w:rsid w:val="00F14F92"/>
    <w:rsid w:val="00F1682D"/>
    <w:rsid w:val="00F27138"/>
    <w:rsid w:val="00F43EAF"/>
    <w:rsid w:val="00F47B96"/>
    <w:rsid w:val="00F55C71"/>
    <w:rsid w:val="00F7745B"/>
    <w:rsid w:val="00F776ED"/>
    <w:rsid w:val="00F83A77"/>
    <w:rsid w:val="00F85B1C"/>
    <w:rsid w:val="00FC1CD3"/>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528444618">
      <w:bodyDiv w:val="1"/>
      <w:marLeft w:val="0"/>
      <w:marRight w:val="0"/>
      <w:marTop w:val="0"/>
      <w:marBottom w:val="0"/>
      <w:divBdr>
        <w:top w:val="none" w:sz="0" w:space="0" w:color="auto"/>
        <w:left w:val="none" w:sz="0" w:space="0" w:color="auto"/>
        <w:bottom w:val="none" w:sz="0" w:space="0" w:color="auto"/>
        <w:right w:val="none" w:sz="0" w:space="0" w:color="auto"/>
      </w:divBdr>
    </w:div>
    <w:div w:id="16777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ythian@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EFB7-21DF-453E-83E0-66984974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8C136BFD</Template>
  <TotalTime>82</TotalTime>
  <Pages>4</Pages>
  <Words>985</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2016-03-21T10:56:00Z</cp:lastPrinted>
  <dcterms:created xsi:type="dcterms:W3CDTF">2019-07-04T14:19:00Z</dcterms:created>
  <dcterms:modified xsi:type="dcterms:W3CDTF">2019-07-11T16:04:00Z</dcterms:modified>
</cp:coreProperties>
</file>